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96798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  <w:b/>
        </w:rPr>
      </w:pPr>
      <w:r w:rsidRPr="00BB4FAC">
        <w:rPr>
          <w:rFonts w:ascii="Verdana" w:hAnsi="Verdana"/>
          <w:b/>
        </w:rPr>
        <w:t xml:space="preserve">Załącznik nr </w:t>
      </w:r>
      <w:r>
        <w:rPr>
          <w:rFonts w:ascii="Verdana" w:hAnsi="Verdana"/>
          <w:b/>
        </w:rPr>
        <w:t>2</w:t>
      </w:r>
    </w:p>
    <w:p w14:paraId="61281379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</w:p>
    <w:p w14:paraId="59800051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</w:p>
    <w:p w14:paraId="1E990AD4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  <w:b/>
        </w:rPr>
      </w:pPr>
      <w:r w:rsidRPr="00BB4FAC">
        <w:rPr>
          <w:rFonts w:ascii="Verdana" w:hAnsi="Verdana"/>
          <w:b/>
        </w:rPr>
        <w:t xml:space="preserve">Oświadczenie oferenta o spełnianiu warunków udziału </w:t>
      </w:r>
      <w:r w:rsidRPr="00BB4FAC">
        <w:rPr>
          <w:rFonts w:ascii="Verdana" w:hAnsi="Verdana"/>
          <w:b/>
        </w:rPr>
        <w:br/>
        <w:t>w postępowaniu</w:t>
      </w:r>
    </w:p>
    <w:p w14:paraId="704133F7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</w:p>
    <w:p w14:paraId="1073797A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Przystępując do postępowania w sprawie udzielenia zamówienia </w:t>
      </w:r>
      <w:r w:rsidRPr="00BB4FAC">
        <w:rPr>
          <w:rFonts w:ascii="Verdana" w:hAnsi="Verdana"/>
        </w:rPr>
        <w:br/>
        <w:t xml:space="preserve">pn.: </w:t>
      </w:r>
      <w:r w:rsidRPr="00BB4FAC">
        <w:rPr>
          <w:rFonts w:ascii="Verdana" w:hAnsi="Verdana"/>
          <w:b/>
        </w:rPr>
        <w:t>„</w:t>
      </w:r>
      <w:r w:rsidRPr="00FA4663">
        <w:rPr>
          <w:rFonts w:ascii="Verdana" w:hAnsi="Verdana"/>
          <w:b/>
        </w:rPr>
        <w:t xml:space="preserve">Poprawa dostępności </w:t>
      </w:r>
      <w:proofErr w:type="spellStart"/>
      <w:r w:rsidRPr="00FA4663">
        <w:rPr>
          <w:rFonts w:ascii="Verdana" w:hAnsi="Verdana"/>
          <w:b/>
        </w:rPr>
        <w:t>komunikacyjno</w:t>
      </w:r>
      <w:proofErr w:type="spellEnd"/>
      <w:r w:rsidRPr="00FA4663">
        <w:rPr>
          <w:rFonts w:ascii="Verdana" w:hAnsi="Verdana"/>
          <w:b/>
        </w:rPr>
        <w:t xml:space="preserve"> – informacyjnej poprzez dostawę pętli indukcyjnej, powiększalnika HD i lupy elektronicznej”</w:t>
      </w:r>
    </w:p>
    <w:p w14:paraId="390802C8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Ja, niżej podpisany, oświadczam, że:</w:t>
      </w:r>
    </w:p>
    <w:p w14:paraId="035F74BF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1)</w:t>
      </w:r>
      <w:r>
        <w:rPr>
          <w:rFonts w:ascii="Verdana" w:hAnsi="Verdana"/>
        </w:rPr>
        <w:t xml:space="preserve"> </w:t>
      </w:r>
      <w:r w:rsidRPr="00BB4FAC">
        <w:rPr>
          <w:rFonts w:ascii="Verdana" w:hAnsi="Verdana"/>
        </w:rPr>
        <w:t>posiadam uprawnienia do wykonywania określonej działalności lub czynności;</w:t>
      </w:r>
    </w:p>
    <w:p w14:paraId="000E7ECF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2)</w:t>
      </w:r>
      <w:r>
        <w:rPr>
          <w:rFonts w:ascii="Verdana" w:hAnsi="Verdana"/>
        </w:rPr>
        <w:t xml:space="preserve"> </w:t>
      </w:r>
      <w:r w:rsidRPr="00BB4FAC">
        <w:rPr>
          <w:rFonts w:ascii="Verdana" w:hAnsi="Verdana"/>
        </w:rPr>
        <w:t xml:space="preserve">posiadam niezbędną wiedzę i doświadczenie do wykonania zamówienia; </w:t>
      </w:r>
    </w:p>
    <w:p w14:paraId="47238040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3)</w:t>
      </w:r>
      <w:r>
        <w:rPr>
          <w:rFonts w:ascii="Verdana" w:hAnsi="Verdana"/>
        </w:rPr>
        <w:t xml:space="preserve"> </w:t>
      </w:r>
      <w:r w:rsidRPr="00BB4FAC">
        <w:rPr>
          <w:rFonts w:ascii="Verdana" w:hAnsi="Verdana"/>
        </w:rPr>
        <w:t xml:space="preserve">znajduję się w sytuacji finansowej zapewniającej wykonanie zamówienia; </w:t>
      </w:r>
    </w:p>
    <w:p w14:paraId="37FBE1CE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>4) posiadam niezbędną wiedzę wymaganą do przygotowania oferty oraz realizacji zamówienia w określonym czasie.</w:t>
      </w:r>
    </w:p>
    <w:p w14:paraId="5512790C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</w:p>
    <w:p w14:paraId="40BA99B3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</w:p>
    <w:p w14:paraId="51A747C9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 podpisano dnia .................202</w:t>
      </w:r>
      <w:r>
        <w:rPr>
          <w:rFonts w:ascii="Verdana" w:hAnsi="Verdana"/>
        </w:rPr>
        <w:t>3</w:t>
      </w:r>
      <w:r w:rsidRPr="00BB4FAC">
        <w:rPr>
          <w:rFonts w:ascii="Verdana" w:hAnsi="Verdana"/>
        </w:rPr>
        <w:t xml:space="preserve"> r.</w:t>
      </w:r>
    </w:p>
    <w:p w14:paraId="1979C91B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                                                                            </w:t>
      </w:r>
    </w:p>
    <w:p w14:paraId="7024D78A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                                                                                                          .......................................................</w:t>
      </w:r>
    </w:p>
    <w:p w14:paraId="506DB4F4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  <w:r w:rsidRPr="00BB4FAC">
        <w:rPr>
          <w:rFonts w:ascii="Verdana" w:hAnsi="Verdana"/>
        </w:rPr>
        <w:t xml:space="preserve">                                                                                                                                            (Podpis Wykonawcy)</w:t>
      </w:r>
      <w:r w:rsidRPr="00BB4FAC">
        <w:rPr>
          <w:rFonts w:ascii="Verdana" w:hAnsi="Verdana"/>
        </w:rPr>
        <w:tab/>
      </w:r>
    </w:p>
    <w:p w14:paraId="1BC3DD2B" w14:textId="77777777" w:rsidR="00CD2558" w:rsidRPr="00BB4FAC" w:rsidRDefault="00CD2558" w:rsidP="00CD2558">
      <w:pPr>
        <w:tabs>
          <w:tab w:val="left" w:pos="3285"/>
        </w:tabs>
        <w:rPr>
          <w:rFonts w:ascii="Verdana" w:hAnsi="Verdana"/>
        </w:rPr>
      </w:pPr>
    </w:p>
    <w:p w14:paraId="3D4245FC" w14:textId="429808E1" w:rsidR="00595D0E" w:rsidRPr="00CD2558" w:rsidRDefault="00595D0E" w:rsidP="00CD2558">
      <w:bookmarkStart w:id="0" w:name="_GoBack"/>
      <w:bookmarkEnd w:id="0"/>
    </w:p>
    <w:sectPr w:rsidR="00595D0E" w:rsidRPr="00CD2558" w:rsidSect="001146F0">
      <w:headerReference w:type="first" r:id="rId11"/>
      <w:footerReference w:type="first" r:id="rId12"/>
      <w:type w:val="continuous"/>
      <w:pgSz w:w="11906" w:h="16838"/>
      <w:pgMar w:top="426" w:right="1418" w:bottom="567" w:left="1418" w:header="0" w:footer="4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5A812" w14:textId="77777777" w:rsidR="00287F7F" w:rsidRDefault="00287F7F">
      <w:pPr>
        <w:spacing w:after="0" w:line="240" w:lineRule="auto"/>
      </w:pPr>
      <w:r>
        <w:separator/>
      </w:r>
    </w:p>
  </w:endnote>
  <w:endnote w:type="continuationSeparator" w:id="0">
    <w:p w14:paraId="5C002117" w14:textId="77777777" w:rsidR="00287F7F" w:rsidRDefault="0028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768F" w14:textId="57419B27" w:rsidR="0079581E" w:rsidRPr="009A1E32" w:rsidRDefault="009A1E32" w:rsidP="00673291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="00673291" w:rsidRPr="00673291">
      <w:t xml:space="preserve"> </w:t>
    </w:r>
    <w:r w:rsidR="00673291">
      <w:t xml:space="preserve">                                                                                                                              Gmina Susiec </w:t>
    </w:r>
    <w:r w:rsidR="00673291" w:rsidRPr="00673291">
      <w:t>realizuje przedsięwzięcie grantowe</w:t>
    </w:r>
    <w:r w:rsidR="00673291">
      <w:t xml:space="preserve"> pn. </w:t>
    </w:r>
    <w:r w:rsidR="00673291" w:rsidRPr="00673291">
      <w:t xml:space="preserve"> </w:t>
    </w:r>
    <w:r w:rsidR="00673291" w:rsidRPr="00A52C0E">
      <w:rPr>
        <w:i/>
      </w:rPr>
      <w:t>„Poprawa dostępności do usług publicznych świadczonych przez Urząd Gminy w Suścu”</w:t>
    </w:r>
    <w:r w:rsidR="00673291" w:rsidRPr="00673291">
      <w:t xml:space="preserve">, finansowane w ramach projektu </w:t>
    </w:r>
    <w:r w:rsidR="00673291" w:rsidRPr="00A52C0E">
      <w:rPr>
        <w:b/>
      </w:rPr>
      <w:t>„Dostępny samorząd - granty”</w:t>
    </w:r>
    <w:r w:rsidR="00673291" w:rsidRPr="00673291">
      <w:t xml:space="preserve"> realizowanego przez Państwowy Fundusz Rehabilitacji Osób Niepełnosprawnych</w:t>
    </w:r>
    <w:r w:rsidR="00673291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8776C" w14:textId="77777777" w:rsidR="00287F7F" w:rsidRDefault="00287F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24BBFE" w14:textId="77777777" w:rsidR="00287F7F" w:rsidRDefault="0028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95DC4"/>
    <w:multiLevelType w:val="hybridMultilevel"/>
    <w:tmpl w:val="094C1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340F"/>
    <w:multiLevelType w:val="hybridMultilevel"/>
    <w:tmpl w:val="9E8C0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50096"/>
    <w:multiLevelType w:val="multilevel"/>
    <w:tmpl w:val="56E28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B841A8"/>
    <w:multiLevelType w:val="hybridMultilevel"/>
    <w:tmpl w:val="16C00E34"/>
    <w:lvl w:ilvl="0" w:tplc="00000009">
      <w:start w:val="1"/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474303C"/>
    <w:multiLevelType w:val="hybridMultilevel"/>
    <w:tmpl w:val="58542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467B2"/>
    <w:multiLevelType w:val="hybridMultilevel"/>
    <w:tmpl w:val="26F60952"/>
    <w:lvl w:ilvl="0" w:tplc="A2E49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629D"/>
    <w:multiLevelType w:val="hybridMultilevel"/>
    <w:tmpl w:val="C9D0D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E1BBF"/>
    <w:multiLevelType w:val="multilevel"/>
    <w:tmpl w:val="5B3211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157DB"/>
    <w:multiLevelType w:val="hybridMultilevel"/>
    <w:tmpl w:val="37AC2432"/>
    <w:lvl w:ilvl="0" w:tplc="1DBABBFA">
      <w:start w:val="1"/>
      <w:numFmt w:val="decimal"/>
      <w:pStyle w:val="Punktowanie"/>
      <w:lvlText w:val="%1."/>
      <w:lvlJc w:val="left"/>
      <w:pPr>
        <w:ind w:left="502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D4996"/>
    <w:multiLevelType w:val="hybridMultilevel"/>
    <w:tmpl w:val="970E8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D487F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9210D"/>
    <w:multiLevelType w:val="hybridMultilevel"/>
    <w:tmpl w:val="2C2CE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754"/>
    <w:multiLevelType w:val="hybridMultilevel"/>
    <w:tmpl w:val="2E46A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62E0D"/>
    <w:multiLevelType w:val="hybridMultilevel"/>
    <w:tmpl w:val="A6AA6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46958"/>
    <w:multiLevelType w:val="hybridMultilevel"/>
    <w:tmpl w:val="435A5F80"/>
    <w:lvl w:ilvl="0" w:tplc="0EA64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097BA1"/>
    <w:multiLevelType w:val="hybridMultilevel"/>
    <w:tmpl w:val="33C6B85C"/>
    <w:lvl w:ilvl="0" w:tplc="00000009">
      <w:start w:val="1"/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674A4BBC"/>
    <w:multiLevelType w:val="hybridMultilevel"/>
    <w:tmpl w:val="768C61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7"/>
  </w:num>
  <w:num w:numId="5">
    <w:abstractNumId w:val="2"/>
  </w:num>
  <w:num w:numId="6">
    <w:abstractNumId w:val="32"/>
  </w:num>
  <w:num w:numId="7">
    <w:abstractNumId w:val="16"/>
  </w:num>
  <w:num w:numId="8">
    <w:abstractNumId w:val="1"/>
  </w:num>
  <w:num w:numId="9">
    <w:abstractNumId w:val="15"/>
  </w:num>
  <w:num w:numId="10">
    <w:abstractNumId w:val="19"/>
  </w:num>
  <w:num w:numId="11">
    <w:abstractNumId w:val="35"/>
  </w:num>
  <w:num w:numId="12">
    <w:abstractNumId w:val="34"/>
  </w:num>
  <w:num w:numId="13">
    <w:abstractNumId w:val="28"/>
  </w:num>
  <w:num w:numId="14">
    <w:abstractNumId w:val="22"/>
  </w:num>
  <w:num w:numId="15">
    <w:abstractNumId w:val="26"/>
  </w:num>
  <w:num w:numId="16">
    <w:abstractNumId w:val="33"/>
  </w:num>
  <w:num w:numId="17">
    <w:abstractNumId w:val="36"/>
  </w:num>
  <w:num w:numId="18">
    <w:abstractNumId w:val="25"/>
  </w:num>
  <w:num w:numId="19">
    <w:abstractNumId w:val="3"/>
  </w:num>
  <w:num w:numId="20">
    <w:abstractNumId w:val="11"/>
  </w:num>
  <w:num w:numId="21">
    <w:abstractNumId w:val="0"/>
  </w:num>
  <w:num w:numId="22">
    <w:abstractNumId w:val="7"/>
  </w:num>
  <w:num w:numId="23">
    <w:abstractNumId w:val="18"/>
  </w:num>
  <w:num w:numId="24">
    <w:abstractNumId w:val="12"/>
  </w:num>
  <w:num w:numId="25">
    <w:abstractNumId w:val="17"/>
  </w:num>
  <w:num w:numId="26">
    <w:abstractNumId w:val="24"/>
  </w:num>
  <w:num w:numId="27">
    <w:abstractNumId w:val="23"/>
  </w:num>
  <w:num w:numId="28">
    <w:abstractNumId w:val="9"/>
  </w:num>
  <w:num w:numId="29">
    <w:abstractNumId w:val="20"/>
  </w:num>
  <w:num w:numId="30">
    <w:abstractNumId w:val="14"/>
  </w:num>
  <w:num w:numId="31">
    <w:abstractNumId w:val="4"/>
  </w:num>
  <w:num w:numId="32">
    <w:abstractNumId w:val="31"/>
  </w:num>
  <w:num w:numId="33">
    <w:abstractNumId w:val="30"/>
  </w:num>
  <w:num w:numId="34">
    <w:abstractNumId w:val="13"/>
  </w:num>
  <w:num w:numId="35">
    <w:abstractNumId w:val="5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05C2"/>
    <w:rsid w:val="00104D1E"/>
    <w:rsid w:val="001146F0"/>
    <w:rsid w:val="00122643"/>
    <w:rsid w:val="00132623"/>
    <w:rsid w:val="0014029D"/>
    <w:rsid w:val="001512CB"/>
    <w:rsid w:val="001535CE"/>
    <w:rsid w:val="00161E95"/>
    <w:rsid w:val="00163201"/>
    <w:rsid w:val="001706CA"/>
    <w:rsid w:val="00175CB8"/>
    <w:rsid w:val="0018202C"/>
    <w:rsid w:val="0019354E"/>
    <w:rsid w:val="001A7E1B"/>
    <w:rsid w:val="001B1677"/>
    <w:rsid w:val="001C3794"/>
    <w:rsid w:val="001C6331"/>
    <w:rsid w:val="001D7DA1"/>
    <w:rsid w:val="001F70C8"/>
    <w:rsid w:val="002461E7"/>
    <w:rsid w:val="00250CF3"/>
    <w:rsid w:val="00265742"/>
    <w:rsid w:val="002821E1"/>
    <w:rsid w:val="00287F7F"/>
    <w:rsid w:val="002A3319"/>
    <w:rsid w:val="002D2710"/>
    <w:rsid w:val="002D62F9"/>
    <w:rsid w:val="003037D0"/>
    <w:rsid w:val="0032268E"/>
    <w:rsid w:val="00323140"/>
    <w:rsid w:val="00324541"/>
    <w:rsid w:val="00334BF3"/>
    <w:rsid w:val="00342BCC"/>
    <w:rsid w:val="0034321A"/>
    <w:rsid w:val="003436A6"/>
    <w:rsid w:val="003523C6"/>
    <w:rsid w:val="00357D2D"/>
    <w:rsid w:val="00373276"/>
    <w:rsid w:val="00386786"/>
    <w:rsid w:val="00387E8F"/>
    <w:rsid w:val="003A1C0A"/>
    <w:rsid w:val="003B48DF"/>
    <w:rsid w:val="003B68DC"/>
    <w:rsid w:val="003C5F68"/>
    <w:rsid w:val="003E5F06"/>
    <w:rsid w:val="003E677E"/>
    <w:rsid w:val="003F228A"/>
    <w:rsid w:val="00404737"/>
    <w:rsid w:val="0041072C"/>
    <w:rsid w:val="004124EF"/>
    <w:rsid w:val="0042516B"/>
    <w:rsid w:val="0043376A"/>
    <w:rsid w:val="00454EFE"/>
    <w:rsid w:val="00487D45"/>
    <w:rsid w:val="004964FA"/>
    <w:rsid w:val="004A230F"/>
    <w:rsid w:val="004B762C"/>
    <w:rsid w:val="004D7961"/>
    <w:rsid w:val="004E0639"/>
    <w:rsid w:val="004F215C"/>
    <w:rsid w:val="00502415"/>
    <w:rsid w:val="005027F7"/>
    <w:rsid w:val="005070F0"/>
    <w:rsid w:val="00513FC1"/>
    <w:rsid w:val="00521308"/>
    <w:rsid w:val="00542D99"/>
    <w:rsid w:val="00546DEE"/>
    <w:rsid w:val="00567974"/>
    <w:rsid w:val="00577D35"/>
    <w:rsid w:val="00595D0E"/>
    <w:rsid w:val="005B4445"/>
    <w:rsid w:val="005E09D8"/>
    <w:rsid w:val="0062436F"/>
    <w:rsid w:val="0062731B"/>
    <w:rsid w:val="00633FB3"/>
    <w:rsid w:val="00644574"/>
    <w:rsid w:val="00645141"/>
    <w:rsid w:val="00645BEE"/>
    <w:rsid w:val="00673291"/>
    <w:rsid w:val="006771E9"/>
    <w:rsid w:val="006847CC"/>
    <w:rsid w:val="00692F73"/>
    <w:rsid w:val="006A310D"/>
    <w:rsid w:val="006B3880"/>
    <w:rsid w:val="006E60D7"/>
    <w:rsid w:val="006E6136"/>
    <w:rsid w:val="006F3289"/>
    <w:rsid w:val="0070142F"/>
    <w:rsid w:val="00760BE9"/>
    <w:rsid w:val="00772DBC"/>
    <w:rsid w:val="0079581E"/>
    <w:rsid w:val="007C0BE1"/>
    <w:rsid w:val="007C7ECE"/>
    <w:rsid w:val="007D1C8E"/>
    <w:rsid w:val="007E008B"/>
    <w:rsid w:val="007E2C1D"/>
    <w:rsid w:val="007E3988"/>
    <w:rsid w:val="0080060F"/>
    <w:rsid w:val="00802545"/>
    <w:rsid w:val="008031A1"/>
    <w:rsid w:val="008202B0"/>
    <w:rsid w:val="008228BF"/>
    <w:rsid w:val="00825AE5"/>
    <w:rsid w:val="00850167"/>
    <w:rsid w:val="00852A2D"/>
    <w:rsid w:val="008570FF"/>
    <w:rsid w:val="00866193"/>
    <w:rsid w:val="00874FD7"/>
    <w:rsid w:val="008811AE"/>
    <w:rsid w:val="00894D9E"/>
    <w:rsid w:val="008C0DD2"/>
    <w:rsid w:val="008C1941"/>
    <w:rsid w:val="008C39CF"/>
    <w:rsid w:val="008C6298"/>
    <w:rsid w:val="008D43C9"/>
    <w:rsid w:val="008F09E6"/>
    <w:rsid w:val="008F6F8F"/>
    <w:rsid w:val="0090247B"/>
    <w:rsid w:val="0092417A"/>
    <w:rsid w:val="0092652F"/>
    <w:rsid w:val="009269D2"/>
    <w:rsid w:val="00935369"/>
    <w:rsid w:val="00945190"/>
    <w:rsid w:val="0094526F"/>
    <w:rsid w:val="00946765"/>
    <w:rsid w:val="009604B0"/>
    <w:rsid w:val="00960C15"/>
    <w:rsid w:val="0096730B"/>
    <w:rsid w:val="009A1E32"/>
    <w:rsid w:val="009A2FE8"/>
    <w:rsid w:val="009B25B7"/>
    <w:rsid w:val="009B60BC"/>
    <w:rsid w:val="009C638C"/>
    <w:rsid w:val="009D0ED7"/>
    <w:rsid w:val="009E3A01"/>
    <w:rsid w:val="00A23326"/>
    <w:rsid w:val="00A24328"/>
    <w:rsid w:val="00A32413"/>
    <w:rsid w:val="00A37C35"/>
    <w:rsid w:val="00A45B62"/>
    <w:rsid w:val="00A52C0E"/>
    <w:rsid w:val="00A53855"/>
    <w:rsid w:val="00A73445"/>
    <w:rsid w:val="00A73945"/>
    <w:rsid w:val="00A94D81"/>
    <w:rsid w:val="00AA1C80"/>
    <w:rsid w:val="00AA3887"/>
    <w:rsid w:val="00AB4ACB"/>
    <w:rsid w:val="00AC1539"/>
    <w:rsid w:val="00AC41A8"/>
    <w:rsid w:val="00AD4482"/>
    <w:rsid w:val="00AE259D"/>
    <w:rsid w:val="00AF34C8"/>
    <w:rsid w:val="00B04DF2"/>
    <w:rsid w:val="00B2639E"/>
    <w:rsid w:val="00B26F75"/>
    <w:rsid w:val="00B311B0"/>
    <w:rsid w:val="00B66B2F"/>
    <w:rsid w:val="00B71470"/>
    <w:rsid w:val="00B868F5"/>
    <w:rsid w:val="00B90A5A"/>
    <w:rsid w:val="00BB4FAC"/>
    <w:rsid w:val="00BD2BDD"/>
    <w:rsid w:val="00C24796"/>
    <w:rsid w:val="00C2636C"/>
    <w:rsid w:val="00C630EC"/>
    <w:rsid w:val="00C72B8F"/>
    <w:rsid w:val="00C778D0"/>
    <w:rsid w:val="00CD2558"/>
    <w:rsid w:val="00CE016E"/>
    <w:rsid w:val="00CE4458"/>
    <w:rsid w:val="00CE65A5"/>
    <w:rsid w:val="00CF31A1"/>
    <w:rsid w:val="00D11AFD"/>
    <w:rsid w:val="00D20DC6"/>
    <w:rsid w:val="00D435F5"/>
    <w:rsid w:val="00D44CF7"/>
    <w:rsid w:val="00D526F6"/>
    <w:rsid w:val="00D6570A"/>
    <w:rsid w:val="00D7035E"/>
    <w:rsid w:val="00D7396C"/>
    <w:rsid w:val="00D90439"/>
    <w:rsid w:val="00D9647D"/>
    <w:rsid w:val="00DA79B0"/>
    <w:rsid w:val="00DB6213"/>
    <w:rsid w:val="00DF0878"/>
    <w:rsid w:val="00E01178"/>
    <w:rsid w:val="00E060A9"/>
    <w:rsid w:val="00E15728"/>
    <w:rsid w:val="00E302A6"/>
    <w:rsid w:val="00E441DC"/>
    <w:rsid w:val="00E6725A"/>
    <w:rsid w:val="00E70F1A"/>
    <w:rsid w:val="00E834E6"/>
    <w:rsid w:val="00EA4821"/>
    <w:rsid w:val="00EA5988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4663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Punktowanie">
    <w:name w:val="Punktowanie"/>
    <w:basedOn w:val="Normalny"/>
    <w:qFormat/>
    <w:rsid w:val="004B762C"/>
    <w:pPr>
      <w:numPr>
        <w:numId w:val="2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link w:val="Teksttreci20"/>
    <w:rsid w:val="006847CC"/>
    <w:pPr>
      <w:widowControl w:val="0"/>
      <w:shd w:val="clear" w:color="auto" w:fill="FFFFFF"/>
      <w:suppressAutoHyphens/>
      <w:spacing w:after="560" w:line="274" w:lineRule="exact"/>
      <w:ind w:hanging="40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Teksttreci20">
    <w:name w:val="Tekst treści (2)_"/>
    <w:link w:val="Teksttreci2"/>
    <w:rsid w:val="006847CC"/>
    <w:rPr>
      <w:rFonts w:ascii="Times New Roman" w:hAnsi="Times New Roman"/>
      <w:sz w:val="24"/>
      <w:szCs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4948A-5277-4FC6-B22E-96F496B4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Gmina Susiec</cp:lastModifiedBy>
  <cp:revision>4</cp:revision>
  <cp:lastPrinted>2022-02-09T13:36:00Z</cp:lastPrinted>
  <dcterms:created xsi:type="dcterms:W3CDTF">2023-01-03T10:41:00Z</dcterms:created>
  <dcterms:modified xsi:type="dcterms:W3CDTF">2023-02-02T12:13:00Z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